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3538"/>
        <w:gridCol w:w="10456"/>
      </w:tblGrid>
      <w:tr w:rsidR="005E3878" w:rsidRPr="00D61D64" w14:paraId="0E322F2F" w14:textId="77777777" w:rsidTr="00A26A22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D6A985" w14:textId="77777777" w:rsidR="005E3878" w:rsidRPr="00D61D64" w:rsidRDefault="005E3878" w:rsidP="00A26A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0" w:colLast="0"/>
            <w:r w:rsidRPr="00D61D64">
              <w:rPr>
                <w:rFonts w:asciiTheme="minorHAnsi" w:hAnsiTheme="minorHAnsi" w:cstheme="minorHAnsi"/>
                <w:b/>
                <w:szCs w:val="22"/>
              </w:rPr>
              <w:t>Alapadatok</w:t>
            </w:r>
          </w:p>
        </w:tc>
      </w:tr>
      <w:tr w:rsidR="005E3878" w:rsidRPr="00D61D64" w14:paraId="24623553" w14:textId="77777777" w:rsidTr="009841D2">
        <w:trPr>
          <w:trHeight w:val="454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CFB52" w14:textId="77777777" w:rsidR="005E3878" w:rsidRPr="00D61D64" w:rsidRDefault="009841D2" w:rsidP="00A26A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 e</w:t>
            </w:r>
            <w:r w:rsidR="005E3878">
              <w:rPr>
                <w:rFonts w:asciiTheme="minorHAnsi" w:hAnsiTheme="minorHAnsi" w:cstheme="minorHAnsi"/>
                <w:b/>
                <w:sz w:val="22"/>
                <w:szCs w:val="22"/>
              </w:rPr>
              <w:t>semény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megnevezése</w:t>
            </w:r>
            <w:r w:rsidR="005E38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23182" w14:textId="77777777" w:rsidR="005E3878" w:rsidRPr="00D61D64" w:rsidRDefault="005E3878" w:rsidP="00A26A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878" w:rsidRPr="00D61D64" w14:paraId="6654B20B" w14:textId="77777777" w:rsidTr="009841D2">
        <w:trPr>
          <w:trHeight w:val="454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4769C" w14:textId="77777777" w:rsidR="005E3878" w:rsidRPr="00D61D64" w:rsidRDefault="009841D2" w:rsidP="00A26A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 esemény helyszíne</w:t>
            </w:r>
            <w:r w:rsidR="005E38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7271F" w14:textId="77777777" w:rsidR="005E3878" w:rsidRPr="00D61D64" w:rsidRDefault="005E3878" w:rsidP="00A26A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878" w:rsidRPr="00D61D64" w14:paraId="43C0139A" w14:textId="77777777" w:rsidTr="009841D2">
        <w:trPr>
          <w:trHeight w:val="454"/>
        </w:trPr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F2B68" w14:textId="77777777" w:rsidR="005E3878" w:rsidRPr="00D61D64" w:rsidRDefault="009841D2" w:rsidP="00A26A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 esemény dátuma</w:t>
            </w:r>
            <w:r w:rsidR="005E38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125B3" w14:textId="77777777" w:rsidR="005E3878" w:rsidRPr="00D61D64" w:rsidRDefault="005E3878" w:rsidP="00A26A2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3ABCD10A" w14:textId="77777777" w:rsidR="005E3878" w:rsidRDefault="005E3878" w:rsidP="00D444B2">
      <w:pPr>
        <w:keepNext/>
        <w:spacing w:after="12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92"/>
        <w:gridCol w:w="3457"/>
        <w:gridCol w:w="2197"/>
        <w:gridCol w:w="2197"/>
        <w:gridCol w:w="3543"/>
        <w:gridCol w:w="1808"/>
      </w:tblGrid>
      <w:tr w:rsidR="00A26A22" w:rsidRPr="00F67BC8" w14:paraId="2299B68B" w14:textId="77777777" w:rsidTr="00A26A22">
        <w:trPr>
          <w:trHeight w:val="454"/>
        </w:trPr>
        <w:tc>
          <w:tcPr>
            <w:tcW w:w="283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AC3B28" w14:textId="77777777" w:rsidR="00E35635" w:rsidRPr="00F67BC8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</w:pPr>
            <w:r w:rsidRPr="00F67BC8"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  <w:t>#</w:t>
            </w:r>
          </w:p>
        </w:tc>
        <w:tc>
          <w:tcPr>
            <w:tcW w:w="1235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665529" w14:textId="77777777" w:rsidR="00E35635" w:rsidRPr="00F67BC8" w:rsidRDefault="00A26A22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  <w:t>Név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DDC177" w14:textId="77777777" w:rsidR="00E35635" w:rsidRPr="00F67BC8" w:rsidRDefault="00A26A22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  <w:t>Szervezet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853B539" w14:textId="77777777" w:rsidR="00E35635" w:rsidRPr="00F67BC8" w:rsidRDefault="00A26A22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  <w:t>Beosztás</w:t>
            </w:r>
          </w:p>
        </w:tc>
        <w:tc>
          <w:tcPr>
            <w:tcW w:w="1266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E5BFEA8" w14:textId="77777777" w:rsidR="00E35635" w:rsidRPr="00F67BC8" w:rsidRDefault="005E3878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  <w:t>E-mail cím</w:t>
            </w:r>
          </w:p>
        </w:tc>
        <w:tc>
          <w:tcPr>
            <w:tcW w:w="646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4560A8" w14:textId="77777777" w:rsidR="00E35635" w:rsidRPr="00F67BC8" w:rsidRDefault="005E3878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Cs w:val="22"/>
                <w:lang w:eastAsia="en-AU"/>
              </w:rPr>
              <w:t>Aláírás</w:t>
            </w:r>
          </w:p>
        </w:tc>
      </w:tr>
      <w:tr w:rsidR="00E35635" w:rsidRPr="00F67BC8" w14:paraId="36D03F4C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7DFCBE18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415A97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E13E32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BFEE2C1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0C4DE2CE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302A066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30DAC041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6E192312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2.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56348E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5CF1686A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43F8CD1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0509ED65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68E4E965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16D3581D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530E3B0E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3.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3FC5FD3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3F51664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C68D404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6C9A878D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F4F0DDA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634CDC89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44E80403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4.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13EEB8C4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832EA3B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450A7A8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053CCA27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0823DFC9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49A7CA7C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16B56EA8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5.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962D250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F2B1223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263C911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292570D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1C67800A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2A1242B6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450FE27E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6.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0D70E7C0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F775A69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0D447AF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4ACEE0B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D90762B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58DE810A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199619F5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7.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E6E9DAD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4A3CF3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7B522562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197112B8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1E7E8E6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46AF3977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6B095364" w14:textId="77777777" w:rsidR="00E35635" w:rsidRPr="00A26A22" w:rsidRDefault="00E35635" w:rsidP="00D20E8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8.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FD11FB5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74BA50A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AB5C23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19E93311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258E0A7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3E77174C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4B3C590E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9.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5314B38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F1F9B15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A8D3225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45C99427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6145666C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2F82F5BD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79C5A52F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10.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E5EEF77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B157795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51995051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01AB0E51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1A50F991" w14:textId="77777777" w:rsidR="00E35635" w:rsidRPr="00F67BC8" w:rsidRDefault="00E35635" w:rsidP="00A26A22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4ACA4540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4E1A17C5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11.</w:t>
            </w:r>
          </w:p>
        </w:tc>
        <w:tc>
          <w:tcPr>
            <w:tcW w:w="1235" w:type="pct"/>
            <w:shd w:val="clear" w:color="auto" w:fill="auto"/>
          </w:tcPr>
          <w:p w14:paraId="5A0EBEAD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02B5D216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1449444D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59CDFB31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4E2A60A4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4D3FEB90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4CCF81A4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12.</w:t>
            </w:r>
          </w:p>
        </w:tc>
        <w:tc>
          <w:tcPr>
            <w:tcW w:w="1235" w:type="pct"/>
            <w:shd w:val="clear" w:color="auto" w:fill="auto"/>
          </w:tcPr>
          <w:p w14:paraId="4FAD3ECD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444F3097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2D07DCD6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21AFB843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6D3CB6DB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1752F204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283CE4D5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lastRenderedPageBreak/>
              <w:t>13.</w:t>
            </w:r>
          </w:p>
        </w:tc>
        <w:tc>
          <w:tcPr>
            <w:tcW w:w="1235" w:type="pct"/>
            <w:shd w:val="clear" w:color="auto" w:fill="auto"/>
          </w:tcPr>
          <w:p w14:paraId="432379F9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430B20F2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1CFBB570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7F6C5523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7A0B1C8B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6BFD4CAF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641B3E1F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14.</w:t>
            </w:r>
          </w:p>
        </w:tc>
        <w:tc>
          <w:tcPr>
            <w:tcW w:w="1235" w:type="pct"/>
            <w:shd w:val="clear" w:color="auto" w:fill="auto"/>
          </w:tcPr>
          <w:p w14:paraId="042B0DB9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02BA1940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386751B7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6EB6AC6D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7101C55C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156B1336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6F73D5EC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15.</w:t>
            </w:r>
          </w:p>
        </w:tc>
        <w:tc>
          <w:tcPr>
            <w:tcW w:w="1235" w:type="pct"/>
            <w:shd w:val="clear" w:color="auto" w:fill="auto"/>
          </w:tcPr>
          <w:p w14:paraId="49E2C4C8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1BA404D9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7E5ACAA6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7C1D4FFE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0B92AFB3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70F35672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47CCC666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16.</w:t>
            </w:r>
          </w:p>
        </w:tc>
        <w:tc>
          <w:tcPr>
            <w:tcW w:w="1235" w:type="pct"/>
            <w:shd w:val="clear" w:color="auto" w:fill="auto"/>
          </w:tcPr>
          <w:p w14:paraId="15E41159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697A3216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0FE05D06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2D5D594A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713748DE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3096AC43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42483F89" w14:textId="77777777" w:rsidR="00E35635" w:rsidRPr="00A26A22" w:rsidRDefault="00E35635" w:rsidP="00D20E8A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17.</w:t>
            </w:r>
          </w:p>
        </w:tc>
        <w:tc>
          <w:tcPr>
            <w:tcW w:w="1235" w:type="pct"/>
            <w:shd w:val="clear" w:color="auto" w:fill="auto"/>
          </w:tcPr>
          <w:p w14:paraId="68BA48CD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4D87DF1A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7086C13C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7CAFFE00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06B032BA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1EF2D45C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1F5B6401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18.</w:t>
            </w:r>
          </w:p>
        </w:tc>
        <w:tc>
          <w:tcPr>
            <w:tcW w:w="1235" w:type="pct"/>
            <w:shd w:val="clear" w:color="auto" w:fill="auto"/>
          </w:tcPr>
          <w:p w14:paraId="10182FCA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0AEE1F6B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6C3806D6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3C6B3E12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79391BF7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19C691DD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64C98A30" w14:textId="77777777" w:rsidR="00E35635" w:rsidRPr="00A26A22" w:rsidRDefault="00E35635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19.</w:t>
            </w:r>
          </w:p>
        </w:tc>
        <w:tc>
          <w:tcPr>
            <w:tcW w:w="1235" w:type="pct"/>
            <w:shd w:val="clear" w:color="auto" w:fill="auto"/>
          </w:tcPr>
          <w:p w14:paraId="22C73931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4FE9D9E7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5959493C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515B663A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3A6D9A55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E35635" w:rsidRPr="00F67BC8" w14:paraId="5B836C7C" w14:textId="77777777" w:rsidTr="00A26A22">
        <w:trPr>
          <w:trHeight w:val="454"/>
        </w:trPr>
        <w:tc>
          <w:tcPr>
            <w:tcW w:w="283" w:type="pct"/>
            <w:shd w:val="clear" w:color="auto" w:fill="FFFFFF" w:themeFill="background1"/>
          </w:tcPr>
          <w:p w14:paraId="71D67CBC" w14:textId="77777777" w:rsidR="00E35635" w:rsidRPr="00A26A22" w:rsidRDefault="00C4175D" w:rsidP="00823835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</w:pPr>
            <w:r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2</w:t>
            </w:r>
            <w:r w:rsidR="00E35635" w:rsidRPr="00A26A22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0.</w:t>
            </w:r>
          </w:p>
        </w:tc>
        <w:tc>
          <w:tcPr>
            <w:tcW w:w="1235" w:type="pct"/>
            <w:shd w:val="clear" w:color="auto" w:fill="auto"/>
          </w:tcPr>
          <w:p w14:paraId="4C7C3401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53E3E001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785" w:type="pct"/>
            <w:shd w:val="clear" w:color="auto" w:fill="auto"/>
          </w:tcPr>
          <w:p w14:paraId="681577CD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1266" w:type="pct"/>
            <w:shd w:val="clear" w:color="auto" w:fill="auto"/>
          </w:tcPr>
          <w:p w14:paraId="1AA1F3D4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46" w:type="pct"/>
            <w:shd w:val="clear" w:color="auto" w:fill="auto"/>
          </w:tcPr>
          <w:p w14:paraId="5213C543" w14:textId="77777777" w:rsidR="00E35635" w:rsidRPr="00F67BC8" w:rsidRDefault="00E35635" w:rsidP="00D20E8A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</w:tbl>
    <w:p w14:paraId="5BE5C662" w14:textId="77777777" w:rsidR="006B6054" w:rsidRPr="00F67BC8" w:rsidRDefault="006B6054" w:rsidP="00F86C53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sectPr w:rsidR="006B6054" w:rsidRPr="00F67BC8" w:rsidSect="007857B6">
      <w:headerReference w:type="default" r:id="rId10"/>
      <w:footerReference w:type="default" r:id="rId11"/>
      <w:footerReference w:type="first" r:id="rId12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7A119" w14:textId="77777777" w:rsidR="00EF4AA2" w:rsidRDefault="00EF4AA2" w:rsidP="00C52E29">
      <w:r>
        <w:separator/>
      </w:r>
    </w:p>
  </w:endnote>
  <w:endnote w:type="continuationSeparator" w:id="0">
    <w:p w14:paraId="54C334FD" w14:textId="77777777" w:rsidR="00EF4AA2" w:rsidRDefault="00EF4AA2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9072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554D9E0" w14:textId="77777777" w:rsidR="00A26A22" w:rsidRPr="00A26A22" w:rsidRDefault="00A26A22">
        <w:pPr>
          <w:pStyle w:val="llb"/>
          <w:jc w:val="right"/>
          <w:rPr>
            <w:sz w:val="22"/>
          </w:rPr>
        </w:pPr>
        <w:r w:rsidRPr="00A26A22">
          <w:rPr>
            <w:sz w:val="22"/>
          </w:rPr>
          <w:fldChar w:fldCharType="begin"/>
        </w:r>
        <w:r w:rsidRPr="00A26A22">
          <w:rPr>
            <w:sz w:val="22"/>
          </w:rPr>
          <w:instrText>PAGE   \* MERGEFORMAT</w:instrText>
        </w:r>
        <w:r w:rsidRPr="00A26A22">
          <w:rPr>
            <w:sz w:val="22"/>
          </w:rPr>
          <w:fldChar w:fldCharType="separate"/>
        </w:r>
        <w:r w:rsidR="00A5416C">
          <w:rPr>
            <w:noProof/>
            <w:sz w:val="22"/>
          </w:rPr>
          <w:t>2</w:t>
        </w:r>
        <w:r w:rsidRPr="00A26A22">
          <w:rPr>
            <w:sz w:val="22"/>
          </w:rPr>
          <w:fldChar w:fldCharType="end"/>
        </w:r>
        <w:r w:rsidRPr="00A26A22">
          <w:rPr>
            <w:sz w:val="22"/>
          </w:rPr>
          <w:t>/</w:t>
        </w:r>
        <w:r w:rsidRPr="00A26A22">
          <w:rPr>
            <w:sz w:val="22"/>
          </w:rPr>
          <w:fldChar w:fldCharType="begin"/>
        </w:r>
        <w:r w:rsidRPr="00A26A22">
          <w:rPr>
            <w:sz w:val="22"/>
          </w:rPr>
          <w:instrText xml:space="preserve"> NUMPAGES   \* MERGEFORMAT </w:instrText>
        </w:r>
        <w:r w:rsidRPr="00A26A22">
          <w:rPr>
            <w:sz w:val="22"/>
          </w:rPr>
          <w:fldChar w:fldCharType="separate"/>
        </w:r>
        <w:r w:rsidR="00A5416C">
          <w:rPr>
            <w:noProof/>
            <w:sz w:val="22"/>
          </w:rPr>
          <w:t>2</w:t>
        </w:r>
        <w:r w:rsidRPr="00A26A22">
          <w:rPr>
            <w:sz w:val="22"/>
          </w:rPr>
          <w:fldChar w:fldCharType="end"/>
        </w:r>
      </w:p>
    </w:sdtContent>
  </w:sdt>
  <w:p w14:paraId="03374444" w14:textId="77777777" w:rsidR="00A26A22" w:rsidRDefault="00A26A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E927" w14:textId="77777777" w:rsidR="00736DCC" w:rsidRDefault="00736DCC" w:rsidP="00736DCC">
    <w:pPr>
      <w:tabs>
        <w:tab w:val="center" w:pos="4536"/>
        <w:tab w:val="right" w:pos="9072"/>
      </w:tabs>
      <w:jc w:val="right"/>
    </w:pPr>
    <w:r w:rsidRPr="00736DCC">
      <w:rPr>
        <w:rFonts w:asciiTheme="minorHAnsi" w:hAnsiTheme="minorHAnsi" w:cstheme="minorHAnsi"/>
        <w:sz w:val="18"/>
        <w:szCs w:val="18"/>
      </w:rPr>
      <w:fldChar w:fldCharType="begin"/>
    </w:r>
    <w:r w:rsidRPr="00736DCC">
      <w:rPr>
        <w:rFonts w:asciiTheme="minorHAnsi" w:hAnsiTheme="minorHAnsi" w:cstheme="minorHAnsi"/>
        <w:sz w:val="18"/>
        <w:szCs w:val="18"/>
      </w:rPr>
      <w:instrText xml:space="preserve"> PAGE </w:instrText>
    </w:r>
    <w:r w:rsidRPr="00736DCC">
      <w:rPr>
        <w:rFonts w:asciiTheme="minorHAnsi" w:hAnsiTheme="minorHAnsi" w:cstheme="minorHAnsi"/>
        <w:sz w:val="18"/>
        <w:szCs w:val="18"/>
      </w:rPr>
      <w:fldChar w:fldCharType="separate"/>
    </w:r>
    <w:r w:rsidR="00A26A22">
      <w:rPr>
        <w:rFonts w:asciiTheme="minorHAnsi" w:hAnsiTheme="minorHAnsi" w:cstheme="minorHAnsi"/>
        <w:noProof/>
        <w:sz w:val="18"/>
        <w:szCs w:val="18"/>
      </w:rPr>
      <w:t>1</w:t>
    </w:r>
    <w:r w:rsidRPr="00736DCC">
      <w:rPr>
        <w:rFonts w:asciiTheme="minorHAnsi" w:hAnsiTheme="minorHAnsi" w:cstheme="minorHAnsi"/>
        <w:sz w:val="18"/>
        <w:szCs w:val="18"/>
      </w:rPr>
      <w:fldChar w:fldCharType="end"/>
    </w:r>
    <w:r w:rsidRPr="00736DCC">
      <w:rPr>
        <w:rFonts w:asciiTheme="minorHAnsi" w:hAnsiTheme="minorHAnsi" w:cstheme="minorHAnsi"/>
        <w:sz w:val="18"/>
        <w:szCs w:val="18"/>
      </w:rPr>
      <w:t>/</w:t>
    </w:r>
    <w:r w:rsidRPr="00736DCC">
      <w:rPr>
        <w:rFonts w:asciiTheme="minorHAnsi" w:hAnsiTheme="minorHAnsi" w:cstheme="minorHAnsi"/>
        <w:sz w:val="18"/>
        <w:szCs w:val="18"/>
      </w:rPr>
      <w:fldChar w:fldCharType="begin"/>
    </w:r>
    <w:r w:rsidRPr="00736DCC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736DCC">
      <w:rPr>
        <w:rFonts w:asciiTheme="minorHAnsi" w:hAnsiTheme="minorHAnsi" w:cstheme="minorHAnsi"/>
        <w:sz w:val="18"/>
        <w:szCs w:val="18"/>
      </w:rPr>
      <w:fldChar w:fldCharType="separate"/>
    </w:r>
    <w:r w:rsidR="00EF4AA2">
      <w:rPr>
        <w:rFonts w:asciiTheme="minorHAnsi" w:hAnsiTheme="minorHAnsi" w:cstheme="minorHAnsi"/>
        <w:noProof/>
        <w:sz w:val="18"/>
        <w:szCs w:val="18"/>
      </w:rPr>
      <w:t>2</w:t>
    </w:r>
    <w:r w:rsidRPr="00736DC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1DFB" w14:textId="77777777" w:rsidR="00EF4AA2" w:rsidRDefault="00EF4AA2" w:rsidP="00C52E29">
      <w:r>
        <w:separator/>
      </w:r>
    </w:p>
  </w:footnote>
  <w:footnote w:type="continuationSeparator" w:id="0">
    <w:p w14:paraId="250AE772" w14:textId="77777777" w:rsidR="00EF4AA2" w:rsidRDefault="00EF4AA2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12723"/>
    </w:tblGrid>
    <w:tr w:rsidR="00A26A22" w:rsidRPr="005C5C94" w14:paraId="066CF8BC" w14:textId="77777777" w:rsidTr="00A26A22">
      <w:trPr>
        <w:cantSplit/>
        <w:trHeight w:val="551"/>
      </w:trPr>
      <w:tc>
        <w:tcPr>
          <w:tcW w:w="454" w:type="pct"/>
          <w:vMerge w:val="restart"/>
          <w:vAlign w:val="center"/>
        </w:tcPr>
        <w:p w14:paraId="7D707431" w14:textId="19114E64" w:rsidR="00A26A22" w:rsidRPr="00B46672" w:rsidRDefault="00A5416C" w:rsidP="00A26A22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7F90FD8" wp14:editId="38E1B02E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pct"/>
          <w:vAlign w:val="center"/>
        </w:tcPr>
        <w:p w14:paraId="6457C880" w14:textId="77777777" w:rsidR="007857B6" w:rsidRPr="007D4E30" w:rsidRDefault="007857B6" w:rsidP="007857B6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16B3BDD4" w14:textId="77777777" w:rsidR="007857B6" w:rsidRPr="007D4E30" w:rsidRDefault="007857B6" w:rsidP="007857B6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5E268298" w14:textId="08863401" w:rsidR="00A26A22" w:rsidRPr="00B46672" w:rsidRDefault="007857B6" w:rsidP="007857B6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A26A22" w:rsidRPr="005C5C94" w14:paraId="5CDA4B30" w14:textId="77777777" w:rsidTr="00A26A22">
      <w:trPr>
        <w:cantSplit/>
        <w:trHeight w:val="617"/>
      </w:trPr>
      <w:tc>
        <w:tcPr>
          <w:tcW w:w="454" w:type="pct"/>
          <w:vMerge/>
        </w:tcPr>
        <w:p w14:paraId="1D8EECE9" w14:textId="77777777" w:rsidR="00A26A22" w:rsidRDefault="00A26A22" w:rsidP="00A26A22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546" w:type="pct"/>
          <w:vAlign w:val="center"/>
        </w:tcPr>
        <w:p w14:paraId="0F236B5B" w14:textId="77777777" w:rsidR="00A26A22" w:rsidRPr="00F36E5C" w:rsidRDefault="00A26A22" w:rsidP="00A26A22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Jelenléti ív</w:t>
          </w:r>
        </w:p>
      </w:tc>
    </w:tr>
  </w:tbl>
  <w:p w14:paraId="3D835511" w14:textId="77777777" w:rsidR="001E6E51" w:rsidRPr="007857B6" w:rsidRDefault="001E6E51" w:rsidP="001E6E51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3B0"/>
    <w:multiLevelType w:val="hybridMultilevel"/>
    <w:tmpl w:val="48D8F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698"/>
    <w:multiLevelType w:val="hybridMultilevel"/>
    <w:tmpl w:val="EB746A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61CE"/>
    <w:multiLevelType w:val="hybridMultilevel"/>
    <w:tmpl w:val="FDE84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A3FC1"/>
    <w:multiLevelType w:val="hybridMultilevel"/>
    <w:tmpl w:val="23EC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6752"/>
    <w:multiLevelType w:val="hybridMultilevel"/>
    <w:tmpl w:val="E3421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75C"/>
    <w:multiLevelType w:val="hybridMultilevel"/>
    <w:tmpl w:val="45A0A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622E"/>
    <w:multiLevelType w:val="hybridMultilevel"/>
    <w:tmpl w:val="75FE1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47D"/>
    <w:multiLevelType w:val="hybridMultilevel"/>
    <w:tmpl w:val="7958AAAA"/>
    <w:lvl w:ilvl="0" w:tplc="F2DC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1D9A"/>
    <w:multiLevelType w:val="hybridMultilevel"/>
    <w:tmpl w:val="8D2EB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3902AA"/>
    <w:multiLevelType w:val="multilevel"/>
    <w:tmpl w:val="AF549C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1" w15:restartNumberingAfterBreak="0">
    <w:nsid w:val="337721F0"/>
    <w:multiLevelType w:val="hybridMultilevel"/>
    <w:tmpl w:val="5B9E3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576A3"/>
    <w:multiLevelType w:val="hybridMultilevel"/>
    <w:tmpl w:val="2C5E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3245"/>
    <w:multiLevelType w:val="hybridMultilevel"/>
    <w:tmpl w:val="9A0A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67E4E"/>
    <w:multiLevelType w:val="hybridMultilevel"/>
    <w:tmpl w:val="8E9EE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87089"/>
    <w:multiLevelType w:val="multilevel"/>
    <w:tmpl w:val="D1288686"/>
    <w:lvl w:ilvl="0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3063"/>
        </w:tabs>
        <w:ind w:left="3063" w:hanging="1021"/>
      </w:pPr>
    </w:lvl>
    <w:lvl w:ilvl="2">
      <w:start w:val="1"/>
      <w:numFmt w:val="decimal"/>
      <w:lvlText w:val="%1.%2.%3"/>
      <w:lvlJc w:val="left"/>
      <w:pPr>
        <w:tabs>
          <w:tab w:val="num" w:pos="3063"/>
        </w:tabs>
        <w:ind w:left="3063" w:hanging="1021"/>
      </w:pPr>
    </w:lvl>
    <w:lvl w:ilvl="3">
      <w:start w:val="1"/>
      <w:numFmt w:val="decimal"/>
      <w:lvlText w:val="%1.%2.%3.%4"/>
      <w:lvlJc w:val="left"/>
      <w:pPr>
        <w:tabs>
          <w:tab w:val="num" w:pos="3122"/>
        </w:tabs>
        <w:ind w:left="2666" w:hanging="624"/>
      </w:pPr>
    </w:lvl>
    <w:lvl w:ilvl="4">
      <w:start w:val="1"/>
      <w:numFmt w:val="decimal"/>
      <w:lvlText w:val="%1.%2.%3.%4.%5"/>
      <w:lvlJc w:val="left"/>
      <w:pPr>
        <w:tabs>
          <w:tab w:val="num" w:pos="2042"/>
        </w:tabs>
        <w:ind w:left="2042"/>
      </w:pPr>
    </w:lvl>
    <w:lvl w:ilvl="5">
      <w:start w:val="1"/>
      <w:numFmt w:val="decimal"/>
      <w:lvlText w:val="%1.%2.%3.%4.%5.%6"/>
      <w:lvlJc w:val="left"/>
      <w:pPr>
        <w:tabs>
          <w:tab w:val="num" w:pos="3842"/>
        </w:tabs>
        <w:ind w:left="2042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042"/>
        </w:tabs>
        <w:ind w:left="2042"/>
      </w:pPr>
    </w:lvl>
    <w:lvl w:ilvl="7">
      <w:start w:val="1"/>
      <w:numFmt w:val="decimal"/>
      <w:lvlText w:val="%1.%2.%3.%4.%5.%6.%7.%8"/>
      <w:lvlJc w:val="left"/>
      <w:pPr>
        <w:tabs>
          <w:tab w:val="num" w:pos="2042"/>
        </w:tabs>
        <w:ind w:left="2042"/>
      </w:pPr>
    </w:lvl>
    <w:lvl w:ilvl="8">
      <w:start w:val="1"/>
      <w:numFmt w:val="decimal"/>
      <w:lvlText w:val="%1.%2.%3.%4.%5.%6.%7.%8.%9"/>
      <w:lvlJc w:val="left"/>
      <w:pPr>
        <w:tabs>
          <w:tab w:val="num" w:pos="2042"/>
        </w:tabs>
        <w:ind w:left="2042"/>
      </w:pPr>
    </w:lvl>
  </w:abstractNum>
  <w:abstractNum w:abstractNumId="16" w15:restartNumberingAfterBreak="0">
    <w:nsid w:val="3DB61F47"/>
    <w:multiLevelType w:val="hybridMultilevel"/>
    <w:tmpl w:val="5ACCD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440"/>
    <w:multiLevelType w:val="hybridMultilevel"/>
    <w:tmpl w:val="249CE4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9392D"/>
    <w:multiLevelType w:val="hybridMultilevel"/>
    <w:tmpl w:val="7B9CB75E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175D4A"/>
    <w:multiLevelType w:val="hybridMultilevel"/>
    <w:tmpl w:val="3C76D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0660F"/>
    <w:multiLevelType w:val="hybridMultilevel"/>
    <w:tmpl w:val="35D46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96A4E"/>
    <w:multiLevelType w:val="hybridMultilevel"/>
    <w:tmpl w:val="710C74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53662"/>
    <w:multiLevelType w:val="hybridMultilevel"/>
    <w:tmpl w:val="F3602BCC"/>
    <w:lvl w:ilvl="0" w:tplc="11C06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7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AE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00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C0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2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25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C4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82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B53F77"/>
    <w:multiLevelType w:val="hybridMultilevel"/>
    <w:tmpl w:val="EC0E6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6164"/>
    <w:multiLevelType w:val="hybridMultilevel"/>
    <w:tmpl w:val="21FC1120"/>
    <w:lvl w:ilvl="0" w:tplc="DE642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6AC5"/>
    <w:multiLevelType w:val="hybridMultilevel"/>
    <w:tmpl w:val="A4BEA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F21BB"/>
    <w:multiLevelType w:val="hybridMultilevel"/>
    <w:tmpl w:val="960CD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4070C"/>
    <w:multiLevelType w:val="hybridMultilevel"/>
    <w:tmpl w:val="245C1EE2"/>
    <w:lvl w:ilvl="0" w:tplc="FC84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6B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08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5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E1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E5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A2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2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A8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666A"/>
    <w:multiLevelType w:val="hybridMultilevel"/>
    <w:tmpl w:val="6B7C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B2090"/>
    <w:multiLevelType w:val="hybridMultilevel"/>
    <w:tmpl w:val="DC74EBB2"/>
    <w:lvl w:ilvl="0" w:tplc="F2DC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2B4A"/>
    <w:multiLevelType w:val="hybridMultilevel"/>
    <w:tmpl w:val="D38AFD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E17AF"/>
    <w:multiLevelType w:val="hybridMultilevel"/>
    <w:tmpl w:val="7958AAAA"/>
    <w:lvl w:ilvl="0" w:tplc="F2DC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15"/>
  </w:num>
  <w:num w:numId="5">
    <w:abstractNumId w:val="17"/>
  </w:num>
  <w:num w:numId="6">
    <w:abstractNumId w:val="0"/>
  </w:num>
  <w:num w:numId="7">
    <w:abstractNumId w:val="2"/>
  </w:num>
  <w:num w:numId="8">
    <w:abstractNumId w:val="13"/>
  </w:num>
  <w:num w:numId="9">
    <w:abstractNumId w:val="21"/>
  </w:num>
  <w:num w:numId="10">
    <w:abstractNumId w:val="1"/>
  </w:num>
  <w:num w:numId="11">
    <w:abstractNumId w:val="23"/>
  </w:num>
  <w:num w:numId="12">
    <w:abstractNumId w:val="26"/>
  </w:num>
  <w:num w:numId="13">
    <w:abstractNumId w:val="27"/>
  </w:num>
  <w:num w:numId="14">
    <w:abstractNumId w:val="5"/>
  </w:num>
  <w:num w:numId="15">
    <w:abstractNumId w:val="8"/>
  </w:num>
  <w:num w:numId="16">
    <w:abstractNumId w:val="16"/>
  </w:num>
  <w:num w:numId="17">
    <w:abstractNumId w:val="20"/>
  </w:num>
  <w:num w:numId="18">
    <w:abstractNumId w:val="3"/>
  </w:num>
  <w:num w:numId="19">
    <w:abstractNumId w:val="24"/>
  </w:num>
  <w:num w:numId="20">
    <w:abstractNumId w:val="25"/>
  </w:num>
  <w:num w:numId="21">
    <w:abstractNumId w:val="6"/>
  </w:num>
  <w:num w:numId="22">
    <w:abstractNumId w:val="4"/>
  </w:num>
  <w:num w:numId="23">
    <w:abstractNumId w:val="18"/>
  </w:num>
  <w:num w:numId="24">
    <w:abstractNumId w:val="12"/>
  </w:num>
  <w:num w:numId="25">
    <w:abstractNumId w:val="28"/>
  </w:num>
  <w:num w:numId="26">
    <w:abstractNumId w:val="29"/>
  </w:num>
  <w:num w:numId="27">
    <w:abstractNumId w:val="7"/>
  </w:num>
  <w:num w:numId="28">
    <w:abstractNumId w:val="31"/>
  </w:num>
  <w:num w:numId="29">
    <w:abstractNumId w:val="11"/>
  </w:num>
  <w:num w:numId="30">
    <w:abstractNumId w:val="14"/>
  </w:num>
  <w:num w:numId="31">
    <w:abstractNumId w:val="1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A2"/>
    <w:rsid w:val="000062DB"/>
    <w:rsid w:val="000075F2"/>
    <w:rsid w:val="00007BE0"/>
    <w:rsid w:val="00020FC3"/>
    <w:rsid w:val="00025326"/>
    <w:rsid w:val="00040E09"/>
    <w:rsid w:val="0004224C"/>
    <w:rsid w:val="00044FF4"/>
    <w:rsid w:val="00047228"/>
    <w:rsid w:val="00056862"/>
    <w:rsid w:val="0005777A"/>
    <w:rsid w:val="00064B74"/>
    <w:rsid w:val="0007497C"/>
    <w:rsid w:val="000804A6"/>
    <w:rsid w:val="000867B6"/>
    <w:rsid w:val="0009031A"/>
    <w:rsid w:val="00090BEE"/>
    <w:rsid w:val="0009254B"/>
    <w:rsid w:val="00095BA3"/>
    <w:rsid w:val="000971B8"/>
    <w:rsid w:val="000A063A"/>
    <w:rsid w:val="000A2839"/>
    <w:rsid w:val="000B1631"/>
    <w:rsid w:val="000B4D50"/>
    <w:rsid w:val="000B54E7"/>
    <w:rsid w:val="000B6ADF"/>
    <w:rsid w:val="000C1DE9"/>
    <w:rsid w:val="000C1E87"/>
    <w:rsid w:val="000C2E42"/>
    <w:rsid w:val="000D0E83"/>
    <w:rsid w:val="000D787E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350DA"/>
    <w:rsid w:val="001361DA"/>
    <w:rsid w:val="00147B0D"/>
    <w:rsid w:val="001561E2"/>
    <w:rsid w:val="00160CC5"/>
    <w:rsid w:val="001655BD"/>
    <w:rsid w:val="00170466"/>
    <w:rsid w:val="00170C2E"/>
    <w:rsid w:val="00171E55"/>
    <w:rsid w:val="00172C46"/>
    <w:rsid w:val="001816FD"/>
    <w:rsid w:val="00183A1F"/>
    <w:rsid w:val="001848CF"/>
    <w:rsid w:val="00184AB8"/>
    <w:rsid w:val="001855BA"/>
    <w:rsid w:val="001B32B9"/>
    <w:rsid w:val="001B7F25"/>
    <w:rsid w:val="001C089D"/>
    <w:rsid w:val="001C1399"/>
    <w:rsid w:val="001C4586"/>
    <w:rsid w:val="001C522A"/>
    <w:rsid w:val="001D3D9C"/>
    <w:rsid w:val="001D4EED"/>
    <w:rsid w:val="001E6E51"/>
    <w:rsid w:val="001F2E2F"/>
    <w:rsid w:val="001F75E8"/>
    <w:rsid w:val="0020214B"/>
    <w:rsid w:val="00203F30"/>
    <w:rsid w:val="002048B8"/>
    <w:rsid w:val="00231866"/>
    <w:rsid w:val="00233BD2"/>
    <w:rsid w:val="00235C3D"/>
    <w:rsid w:val="00243854"/>
    <w:rsid w:val="00253A8C"/>
    <w:rsid w:val="00263D4B"/>
    <w:rsid w:val="00265B3C"/>
    <w:rsid w:val="0027555D"/>
    <w:rsid w:val="002815BA"/>
    <w:rsid w:val="002909FF"/>
    <w:rsid w:val="002A055A"/>
    <w:rsid w:val="002A2B9D"/>
    <w:rsid w:val="002B544F"/>
    <w:rsid w:val="002C59A0"/>
    <w:rsid w:val="002C6693"/>
    <w:rsid w:val="002C7B66"/>
    <w:rsid w:val="002D2F5B"/>
    <w:rsid w:val="002D7992"/>
    <w:rsid w:val="002F4696"/>
    <w:rsid w:val="002F6F01"/>
    <w:rsid w:val="0031086F"/>
    <w:rsid w:val="00313FA9"/>
    <w:rsid w:val="00315393"/>
    <w:rsid w:val="00315933"/>
    <w:rsid w:val="003173F6"/>
    <w:rsid w:val="003273E9"/>
    <w:rsid w:val="00327FF8"/>
    <w:rsid w:val="00332EBB"/>
    <w:rsid w:val="0034324D"/>
    <w:rsid w:val="00344E17"/>
    <w:rsid w:val="0035316F"/>
    <w:rsid w:val="0035393E"/>
    <w:rsid w:val="00353E64"/>
    <w:rsid w:val="00366927"/>
    <w:rsid w:val="0038373B"/>
    <w:rsid w:val="00396586"/>
    <w:rsid w:val="003C4A1B"/>
    <w:rsid w:val="003C55B8"/>
    <w:rsid w:val="003D29BA"/>
    <w:rsid w:val="003D6323"/>
    <w:rsid w:val="003E7C84"/>
    <w:rsid w:val="00400CCE"/>
    <w:rsid w:val="00401126"/>
    <w:rsid w:val="0041118F"/>
    <w:rsid w:val="004136F6"/>
    <w:rsid w:val="00414224"/>
    <w:rsid w:val="00416997"/>
    <w:rsid w:val="00430EBA"/>
    <w:rsid w:val="00437B9A"/>
    <w:rsid w:val="0044036A"/>
    <w:rsid w:val="004544D2"/>
    <w:rsid w:val="004719AD"/>
    <w:rsid w:val="00475D1D"/>
    <w:rsid w:val="00476C07"/>
    <w:rsid w:val="00484C0C"/>
    <w:rsid w:val="004859D8"/>
    <w:rsid w:val="00487369"/>
    <w:rsid w:val="004A0C29"/>
    <w:rsid w:val="004A3A5E"/>
    <w:rsid w:val="004B4934"/>
    <w:rsid w:val="004B4A70"/>
    <w:rsid w:val="004C028E"/>
    <w:rsid w:val="004C06D6"/>
    <w:rsid w:val="004F1478"/>
    <w:rsid w:val="004F6616"/>
    <w:rsid w:val="004F7562"/>
    <w:rsid w:val="005023B3"/>
    <w:rsid w:val="00505FFE"/>
    <w:rsid w:val="00510B4D"/>
    <w:rsid w:val="005140EC"/>
    <w:rsid w:val="00517A6E"/>
    <w:rsid w:val="00526406"/>
    <w:rsid w:val="00541BB9"/>
    <w:rsid w:val="005459C8"/>
    <w:rsid w:val="00557B80"/>
    <w:rsid w:val="005623CF"/>
    <w:rsid w:val="00565696"/>
    <w:rsid w:val="00573711"/>
    <w:rsid w:val="00586617"/>
    <w:rsid w:val="005933A3"/>
    <w:rsid w:val="005A6A9E"/>
    <w:rsid w:val="005A75C0"/>
    <w:rsid w:val="005B192D"/>
    <w:rsid w:val="005C77BA"/>
    <w:rsid w:val="005D716A"/>
    <w:rsid w:val="005E3878"/>
    <w:rsid w:val="005F670F"/>
    <w:rsid w:val="00607F7E"/>
    <w:rsid w:val="006123CB"/>
    <w:rsid w:val="00614632"/>
    <w:rsid w:val="00621203"/>
    <w:rsid w:val="00625724"/>
    <w:rsid w:val="00627BD1"/>
    <w:rsid w:val="00635A30"/>
    <w:rsid w:val="00636064"/>
    <w:rsid w:val="00643700"/>
    <w:rsid w:val="006514D3"/>
    <w:rsid w:val="006563E6"/>
    <w:rsid w:val="0066296F"/>
    <w:rsid w:val="00675269"/>
    <w:rsid w:val="00680B40"/>
    <w:rsid w:val="00686326"/>
    <w:rsid w:val="00695D29"/>
    <w:rsid w:val="006B3A1B"/>
    <w:rsid w:val="006B47A0"/>
    <w:rsid w:val="006B6054"/>
    <w:rsid w:val="006C07D8"/>
    <w:rsid w:val="006C2533"/>
    <w:rsid w:val="006C5CA9"/>
    <w:rsid w:val="006D3450"/>
    <w:rsid w:val="006F7099"/>
    <w:rsid w:val="006F7BBD"/>
    <w:rsid w:val="00701E23"/>
    <w:rsid w:val="00711D6C"/>
    <w:rsid w:val="0071581F"/>
    <w:rsid w:val="00715AD3"/>
    <w:rsid w:val="00715C8A"/>
    <w:rsid w:val="007171CA"/>
    <w:rsid w:val="00731965"/>
    <w:rsid w:val="00736DCC"/>
    <w:rsid w:val="00742ADD"/>
    <w:rsid w:val="007444C2"/>
    <w:rsid w:val="007625D9"/>
    <w:rsid w:val="00764BE2"/>
    <w:rsid w:val="00776C12"/>
    <w:rsid w:val="00781D0B"/>
    <w:rsid w:val="007857B6"/>
    <w:rsid w:val="00796934"/>
    <w:rsid w:val="007C20E6"/>
    <w:rsid w:val="007C6895"/>
    <w:rsid w:val="007D2EBD"/>
    <w:rsid w:val="007F3B2D"/>
    <w:rsid w:val="008039B2"/>
    <w:rsid w:val="00807B5A"/>
    <w:rsid w:val="00810F38"/>
    <w:rsid w:val="00813079"/>
    <w:rsid w:val="00816543"/>
    <w:rsid w:val="0082506A"/>
    <w:rsid w:val="00857E63"/>
    <w:rsid w:val="008622C1"/>
    <w:rsid w:val="008D0887"/>
    <w:rsid w:val="008D0CB0"/>
    <w:rsid w:val="008D6AEE"/>
    <w:rsid w:val="008E1165"/>
    <w:rsid w:val="00903192"/>
    <w:rsid w:val="00903955"/>
    <w:rsid w:val="00905765"/>
    <w:rsid w:val="00907081"/>
    <w:rsid w:val="009115B0"/>
    <w:rsid w:val="00930727"/>
    <w:rsid w:val="00935414"/>
    <w:rsid w:val="0093628A"/>
    <w:rsid w:val="009375B3"/>
    <w:rsid w:val="00940173"/>
    <w:rsid w:val="00945B8B"/>
    <w:rsid w:val="009469C9"/>
    <w:rsid w:val="00950F5E"/>
    <w:rsid w:val="0095369D"/>
    <w:rsid w:val="00953AE8"/>
    <w:rsid w:val="00970459"/>
    <w:rsid w:val="00976C04"/>
    <w:rsid w:val="00980F98"/>
    <w:rsid w:val="009812E5"/>
    <w:rsid w:val="00981DDA"/>
    <w:rsid w:val="00982810"/>
    <w:rsid w:val="009834A2"/>
    <w:rsid w:val="00983660"/>
    <w:rsid w:val="009841D2"/>
    <w:rsid w:val="00994C50"/>
    <w:rsid w:val="009A0CA2"/>
    <w:rsid w:val="009A2EFF"/>
    <w:rsid w:val="009A6343"/>
    <w:rsid w:val="009A64B9"/>
    <w:rsid w:val="009D05BA"/>
    <w:rsid w:val="009D07D7"/>
    <w:rsid w:val="009D0A2F"/>
    <w:rsid w:val="009E756C"/>
    <w:rsid w:val="00A00669"/>
    <w:rsid w:val="00A0214A"/>
    <w:rsid w:val="00A06647"/>
    <w:rsid w:val="00A26A22"/>
    <w:rsid w:val="00A34C4D"/>
    <w:rsid w:val="00A5416C"/>
    <w:rsid w:val="00A5738E"/>
    <w:rsid w:val="00A63346"/>
    <w:rsid w:val="00A665B2"/>
    <w:rsid w:val="00A668CC"/>
    <w:rsid w:val="00A67613"/>
    <w:rsid w:val="00A70DE0"/>
    <w:rsid w:val="00A807F5"/>
    <w:rsid w:val="00A869A1"/>
    <w:rsid w:val="00A95066"/>
    <w:rsid w:val="00AA1ADA"/>
    <w:rsid w:val="00AA7A9F"/>
    <w:rsid w:val="00AB176D"/>
    <w:rsid w:val="00AB5B70"/>
    <w:rsid w:val="00AC57E8"/>
    <w:rsid w:val="00AE4714"/>
    <w:rsid w:val="00AF1BDF"/>
    <w:rsid w:val="00B16B9A"/>
    <w:rsid w:val="00B25B31"/>
    <w:rsid w:val="00B426ED"/>
    <w:rsid w:val="00B45523"/>
    <w:rsid w:val="00B6629A"/>
    <w:rsid w:val="00B71B54"/>
    <w:rsid w:val="00B82AE8"/>
    <w:rsid w:val="00B94ABC"/>
    <w:rsid w:val="00B95203"/>
    <w:rsid w:val="00BB1193"/>
    <w:rsid w:val="00BB6930"/>
    <w:rsid w:val="00BC214B"/>
    <w:rsid w:val="00BC2409"/>
    <w:rsid w:val="00BC29C5"/>
    <w:rsid w:val="00BC349A"/>
    <w:rsid w:val="00BE33A9"/>
    <w:rsid w:val="00BE3C38"/>
    <w:rsid w:val="00BF40DF"/>
    <w:rsid w:val="00C00AA9"/>
    <w:rsid w:val="00C02EAD"/>
    <w:rsid w:val="00C03EA7"/>
    <w:rsid w:val="00C05C32"/>
    <w:rsid w:val="00C17872"/>
    <w:rsid w:val="00C40CBB"/>
    <w:rsid w:val="00C4175D"/>
    <w:rsid w:val="00C4671B"/>
    <w:rsid w:val="00C47617"/>
    <w:rsid w:val="00C51177"/>
    <w:rsid w:val="00C52E29"/>
    <w:rsid w:val="00C55A58"/>
    <w:rsid w:val="00C56CA8"/>
    <w:rsid w:val="00C6395E"/>
    <w:rsid w:val="00C776F4"/>
    <w:rsid w:val="00CA0DE3"/>
    <w:rsid w:val="00CA5230"/>
    <w:rsid w:val="00CC0E74"/>
    <w:rsid w:val="00CE4563"/>
    <w:rsid w:val="00CE5C55"/>
    <w:rsid w:val="00CF54A6"/>
    <w:rsid w:val="00D014B1"/>
    <w:rsid w:val="00D15036"/>
    <w:rsid w:val="00D20D87"/>
    <w:rsid w:val="00D20E8A"/>
    <w:rsid w:val="00D27759"/>
    <w:rsid w:val="00D35943"/>
    <w:rsid w:val="00D401E8"/>
    <w:rsid w:val="00D444B2"/>
    <w:rsid w:val="00D4671D"/>
    <w:rsid w:val="00D55BB8"/>
    <w:rsid w:val="00D6641B"/>
    <w:rsid w:val="00D806AE"/>
    <w:rsid w:val="00D85FB9"/>
    <w:rsid w:val="00D9718D"/>
    <w:rsid w:val="00D97ECB"/>
    <w:rsid w:val="00DA0B70"/>
    <w:rsid w:val="00DA2401"/>
    <w:rsid w:val="00DA2586"/>
    <w:rsid w:val="00DB5897"/>
    <w:rsid w:val="00DD1389"/>
    <w:rsid w:val="00DD149E"/>
    <w:rsid w:val="00DD3B6B"/>
    <w:rsid w:val="00DD757C"/>
    <w:rsid w:val="00DD7DD2"/>
    <w:rsid w:val="00DE5F97"/>
    <w:rsid w:val="00E06D91"/>
    <w:rsid w:val="00E06EDB"/>
    <w:rsid w:val="00E105E0"/>
    <w:rsid w:val="00E10D6B"/>
    <w:rsid w:val="00E13D29"/>
    <w:rsid w:val="00E155BC"/>
    <w:rsid w:val="00E168C0"/>
    <w:rsid w:val="00E21340"/>
    <w:rsid w:val="00E2688B"/>
    <w:rsid w:val="00E271F5"/>
    <w:rsid w:val="00E35635"/>
    <w:rsid w:val="00E4011B"/>
    <w:rsid w:val="00E504BE"/>
    <w:rsid w:val="00E5371A"/>
    <w:rsid w:val="00E66DE8"/>
    <w:rsid w:val="00E70D23"/>
    <w:rsid w:val="00E71B02"/>
    <w:rsid w:val="00E729A3"/>
    <w:rsid w:val="00E81366"/>
    <w:rsid w:val="00E8578A"/>
    <w:rsid w:val="00E86E95"/>
    <w:rsid w:val="00E96654"/>
    <w:rsid w:val="00EB31FC"/>
    <w:rsid w:val="00EC33D6"/>
    <w:rsid w:val="00ED62BC"/>
    <w:rsid w:val="00ED7238"/>
    <w:rsid w:val="00EE6605"/>
    <w:rsid w:val="00EF4AA2"/>
    <w:rsid w:val="00EF5289"/>
    <w:rsid w:val="00EF7650"/>
    <w:rsid w:val="00F01FDB"/>
    <w:rsid w:val="00F075CB"/>
    <w:rsid w:val="00F1205C"/>
    <w:rsid w:val="00F20B19"/>
    <w:rsid w:val="00F27AF8"/>
    <w:rsid w:val="00F30066"/>
    <w:rsid w:val="00F366CF"/>
    <w:rsid w:val="00F43B7E"/>
    <w:rsid w:val="00F46CC5"/>
    <w:rsid w:val="00F521BA"/>
    <w:rsid w:val="00F55B04"/>
    <w:rsid w:val="00F67BC8"/>
    <w:rsid w:val="00F75D2C"/>
    <w:rsid w:val="00F84957"/>
    <w:rsid w:val="00F86C53"/>
    <w:rsid w:val="00F939EC"/>
    <w:rsid w:val="00FA0E8D"/>
    <w:rsid w:val="00FA10F3"/>
    <w:rsid w:val="00FA7B1D"/>
    <w:rsid w:val="00FC3406"/>
    <w:rsid w:val="00FC65DE"/>
    <w:rsid w:val="00FD021A"/>
    <w:rsid w:val="00FD2777"/>
    <w:rsid w:val="00FD54EE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CB434"/>
  <w15:docId w15:val="{11AADFC9-70A5-4112-ADC1-0DB685B2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3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3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3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3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Oldalszm">
    <w:name w:val="page number"/>
    <w:basedOn w:val="Bekezdsalapbettpusa"/>
    <w:rsid w:val="001E6E51"/>
  </w:style>
  <w:style w:type="table" w:customStyle="1" w:styleId="Rcsostblzat1">
    <w:name w:val="Rácsos táblázat1"/>
    <w:basedOn w:val="Normltblzat"/>
    <w:next w:val="Rcsostblzat"/>
    <w:rsid w:val="005E38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07_Jelenleti_Iv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321</Value>
      <Value>320</Value>
      <Value>319</Value>
      <Value>318</Value>
      <Value>317</Value>
      <Value>316</Value>
      <Value>54</Value>
      <Value>53</Value>
      <Value>45</Value>
      <Value>302</Value>
      <Value>324</Value>
      <Value>323</Value>
      <Value>322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meghívottak</TermName>
          <TermId xmlns="http://schemas.microsoft.com/office/infopath/2007/PartnerControls">9d86f02c-28c9-4b17-963b-3698167b9cb7</TermId>
        </TermInfo>
        <TermInfo xmlns="http://schemas.microsoft.com/office/infopath/2007/PartnerControls">
          <TermName xmlns="http://schemas.microsoft.com/office/infopath/2007/PartnerControls">jelenlévők</TermName>
          <TermId xmlns="http://schemas.microsoft.com/office/infopath/2007/PartnerControls">0fbc9be6-158d-4074-8c0a-9cb9f225ee5c</TermId>
        </TermInfo>
        <TermInfo xmlns="http://schemas.microsoft.com/office/infopath/2007/PartnerControls">
          <TermName xmlns="http://schemas.microsoft.com/office/infopath/2007/PartnerControls">lista</TermName>
          <TermId xmlns="http://schemas.microsoft.com/office/infopath/2007/PartnerControls">9aae87bd-5992-4854-9cfa-13b7e36f537c</TermId>
        </TermInfo>
        <TermInfo xmlns="http://schemas.microsoft.com/office/infopath/2007/PartnerControls">
          <TermName xmlns="http://schemas.microsoft.com/office/infopath/2007/PartnerControls">névsor</TermName>
          <TermId xmlns="http://schemas.microsoft.com/office/infopath/2007/PartnerControls">b09c9849-cc17-4bdc-8e52-0bfac4f06d9f</TermId>
        </TermInfo>
        <TermInfo xmlns="http://schemas.microsoft.com/office/infopath/2007/PartnerControls">
          <TermName xmlns="http://schemas.microsoft.com/office/infopath/2007/PartnerControls">jelenlétiív</TermName>
          <TermId xmlns="http://schemas.microsoft.com/office/infopath/2007/PartnerControls">cf8c4bc3-b6d8-46f3-9b1b-8f7a41a8c59f</TermId>
        </TermInfo>
        <TermInfo xmlns="http://schemas.microsoft.com/office/infopath/2007/PartnerControls">
          <TermName xmlns="http://schemas.microsoft.com/office/infopath/2007/PartnerControls">jelenléti</TermName>
          <TermId xmlns="http://schemas.microsoft.com/office/infopath/2007/PartnerControls">80d18da0-4370-455d-b05e-8bc450a68e17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Általános</TermName>
          <TermId xmlns="http://schemas.microsoft.com/office/infopath/2007/PartnerControls">3e847e81-2f58-4966-ba84-8979afd19f4b</TermId>
        </TermInfo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  <TermInfo xmlns="http://schemas.microsoft.com/office/infopath/2007/PartnerControls">
          <TermName xmlns="http://schemas.microsoft.com/office/infopath/2007/PartnerControls">jegyzőkönyv</TermName>
          <TermId xmlns="http://schemas.microsoft.com/office/infopath/2007/PartnerControls">feeb15ce-4928-4c0f-8f82-abfe706ab142</TermId>
        </TermInfo>
        <TermInfo xmlns="http://schemas.microsoft.com/office/infopath/2007/PartnerControls">
          <TermName xmlns="http://schemas.microsoft.com/office/infopath/2007/PartnerControls">emlékeztető</TermName>
          <TermId xmlns="http://schemas.microsoft.com/office/infopath/2007/PartnerControls">c5bfb5bb-3817-4d1e-8250-86ba91e6fdfa</TermId>
        </TermInfo>
        <TermInfo xmlns="http://schemas.microsoft.com/office/infopath/2007/PartnerControls">
          <TermName xmlns="http://schemas.microsoft.com/office/infopath/2007/PartnerControls">jelenlévő</TermName>
          <TermId xmlns="http://schemas.microsoft.com/office/infopath/2007/PartnerControls">9ca8535c-60b1-40e3-91cb-bd539a14f9b4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A9129-13F0-4D6E-A554-B034BAA42841}"/>
</file>

<file path=customXml/itemProps2.xml><?xml version="1.0" encoding="utf-8"?>
<ds:datastoreItem xmlns:ds="http://schemas.openxmlformats.org/officeDocument/2006/customXml" ds:itemID="{82D9FEB6-AEC2-4FF0-8336-19239DA4D281}"/>
</file>

<file path=customXml/itemProps3.xml><?xml version="1.0" encoding="utf-8"?>
<ds:datastoreItem xmlns:ds="http://schemas.openxmlformats.org/officeDocument/2006/customXml" ds:itemID="{E493FA93-7E7E-4658-886B-E3F402739F9A}"/>
</file>

<file path=docProps/app.xml><?xml version="1.0" encoding="utf-8"?>
<Properties xmlns="http://schemas.openxmlformats.org/officeDocument/2006/extended-properties" xmlns:vt="http://schemas.openxmlformats.org/officeDocument/2006/docPropsVTypes">
  <Template>07_Jelenleti_Iv_Sablon_v3.0</Template>
  <TotalTime>3</TotalTime>
  <Pages>2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KIFÜ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 sablon</dc:title>
  <dc:creator>KIFÜ</dc:creator>
  <cp:keywords>Általános; projekt menedzsment; jelenléti; emlékeztető; névsor; jelenlévő; jegyzőkönyv; jelenlévők; eljárásrend; lista; jelenlétiív; meghívottak; sablon</cp:keywords>
  <cp:lastModifiedBy>VALÓ Attila</cp:lastModifiedBy>
  <cp:revision>4</cp:revision>
  <cp:lastPrinted>2012-01-05T13:48:00Z</cp:lastPrinted>
  <dcterms:created xsi:type="dcterms:W3CDTF">2015-11-30T13:42:00Z</dcterms:created>
  <dcterms:modified xsi:type="dcterms:W3CDTF">2017-10-30T12:27:00Z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321;#meghívottak|9d86f02c-28c9-4b17-963b-3698167b9cb7;#320;#jelenlévők|0fbc9be6-158d-4074-8c0a-9cb9f225ee5c;#319;#lista|9aae87bd-5992-4854-9cfa-13b7e36f537c;#318;#névsor|b09c9849-cc17-4bdc-8e52-0bfac4f06d9f;#317;#jelenlétiív|cf8c4bc3-b6d8-46f3-9b1b-8f7a41a8c59f;#316;#jelenléti|80d18da0-4370-455d-b05e-8bc450a68e17;#54;#sablon|b5bde6b7-c8da-4a62-9c1d-286aefcde82f;#53;#Általános|3e847e81-2f58-4966-ba84-8979afd19f4b;#45;#eljárásrend|8cb47040-9297-4db5-aeb6-e465cddf952e;#302;#projekt menedzsment|7742514f-3b6a-41cf-9095-646bdd975893;#324;#jegyzőkönyv|feeb15ce-4928-4c0f-8f82-abfe706ab142;#323;#emlékeztető|c5bfb5bb-3817-4d1e-8250-86ba91e6fdfa;#322;#jelenlévő|9ca8535c-60b1-40e3-91cb-bd539a14f9b4</vt:lpwstr>
  </property>
</Properties>
</file>